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53" w:rsidRDefault="008C425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>DÉCIO DA SILVA JÚNIOR</w:t>
      </w:r>
    </w:p>
    <w:p w:rsidR="008C4253" w:rsidRDefault="008C425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</w:t>
      </w:r>
    </w:p>
    <w:p w:rsidR="008C4253" w:rsidRDefault="008C4253">
      <w:pPr>
        <w:spacing w:line="360" w:lineRule="auto"/>
        <w:rPr>
          <w:b/>
          <w:bCs/>
          <w:sz w:val="24"/>
          <w:szCs w:val="24"/>
        </w:rPr>
      </w:pPr>
    </w:p>
    <w:p w:rsidR="008C4253" w:rsidRDefault="008C425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Rua Maria Angélica Q. T. Guimarães, 552</w:t>
      </w:r>
    </w:p>
    <w:p w:rsidR="008C4253" w:rsidRDefault="008C425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Bairro: Rio das Pedras - Itupeva - SP</w:t>
      </w:r>
    </w:p>
    <w:p w:rsidR="008C4253" w:rsidRDefault="008C425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CEP: 13295-000</w:t>
      </w:r>
    </w:p>
    <w:p w:rsidR="008C4253" w:rsidRDefault="008C425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Telefone: (11) 4496-4248                </w:t>
      </w:r>
    </w:p>
    <w:p w:rsidR="008C4253" w:rsidRDefault="008C425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Celular: (11) 97348-9285</w:t>
      </w:r>
    </w:p>
    <w:p w:rsidR="008C4253" w:rsidRDefault="008C425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Solteiro - DN: 27/02/1991</w:t>
      </w:r>
    </w:p>
    <w:p w:rsidR="008C4253" w:rsidRDefault="008C42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8C4253" w:rsidRDefault="008C4253">
      <w:pPr>
        <w:spacing w:line="360" w:lineRule="auto"/>
        <w:rPr>
          <w:sz w:val="24"/>
          <w:szCs w:val="24"/>
        </w:rPr>
      </w:pPr>
    </w:p>
    <w:p w:rsidR="008C4253" w:rsidRDefault="008C425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Formação: </w:t>
      </w:r>
    </w:p>
    <w:p w:rsidR="008C4253" w:rsidRDefault="008C4253">
      <w:pPr>
        <w:spacing w:line="360" w:lineRule="auto"/>
        <w:rPr>
          <w:sz w:val="24"/>
          <w:szCs w:val="24"/>
        </w:rPr>
      </w:pPr>
    </w:p>
    <w:p w:rsidR="008C4253" w:rsidRDefault="008C4253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Cursando Quarto Semestre de Design Gráfico pela UNIP</w:t>
      </w:r>
    </w:p>
    <w:p w:rsidR="008C4253" w:rsidRDefault="008C4253">
      <w:pPr>
        <w:spacing w:line="360" w:lineRule="auto"/>
        <w:rPr>
          <w:sz w:val="24"/>
          <w:szCs w:val="24"/>
        </w:rPr>
      </w:pPr>
    </w:p>
    <w:p w:rsidR="008C4253" w:rsidRDefault="008C425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Experiência Profissional:</w:t>
      </w:r>
    </w:p>
    <w:p w:rsidR="008C4253" w:rsidRDefault="008C4253">
      <w:pPr>
        <w:spacing w:line="360" w:lineRule="auto"/>
        <w:rPr>
          <w:b/>
          <w:bCs/>
          <w:sz w:val="24"/>
          <w:szCs w:val="24"/>
        </w:rPr>
      </w:pPr>
    </w:p>
    <w:p w:rsidR="008C4253" w:rsidRDefault="008C4253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Mc Donald’s – Instrutor – 2007 - 2009</w:t>
      </w:r>
    </w:p>
    <w:p w:rsidR="008C4253" w:rsidRDefault="008C4253">
      <w:pPr>
        <w:tabs>
          <w:tab w:val="left" w:pos="360"/>
        </w:tabs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ABC Brinquedos Educativos – Ilustrador – 2009 - 2012</w:t>
      </w:r>
    </w:p>
    <w:p w:rsidR="008C4253" w:rsidRDefault="008C4253">
      <w:pPr>
        <w:spacing w:line="360" w:lineRule="auto"/>
        <w:rPr>
          <w:sz w:val="24"/>
          <w:szCs w:val="24"/>
        </w:rPr>
      </w:pPr>
    </w:p>
    <w:p w:rsidR="008C4253" w:rsidRDefault="008C4253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Cursos de Aperfeiçoamentos:</w:t>
      </w:r>
    </w:p>
    <w:p w:rsidR="008C4253" w:rsidRDefault="008C4253">
      <w:pPr>
        <w:spacing w:line="360" w:lineRule="auto"/>
        <w:rPr>
          <w:sz w:val="24"/>
          <w:szCs w:val="24"/>
        </w:rPr>
      </w:pPr>
    </w:p>
    <w:p w:rsidR="008C4253" w:rsidRDefault="008C42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Arroyo Cursos de Desenho</w:t>
      </w:r>
    </w:p>
    <w:p w:rsidR="008C4253" w:rsidRDefault="008C42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Desenho Básico Avançado</w:t>
      </w:r>
    </w:p>
    <w:p w:rsidR="008C4253" w:rsidRDefault="008C42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Ilustração</w:t>
      </w:r>
    </w:p>
    <w:p w:rsidR="008C4253" w:rsidRDefault="008C42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Modelagem 3D Natural</w:t>
      </w:r>
    </w:p>
    <w:p w:rsidR="008C4253" w:rsidRDefault="008C42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Desenho e Ilustração Digital</w:t>
      </w:r>
    </w:p>
    <w:p w:rsidR="008C4253" w:rsidRDefault="008C4253">
      <w:pPr>
        <w:spacing w:line="360" w:lineRule="auto"/>
        <w:rPr>
          <w:sz w:val="24"/>
          <w:szCs w:val="24"/>
        </w:rPr>
      </w:pPr>
    </w:p>
    <w:p w:rsidR="008C4253" w:rsidRDefault="008C42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Quanta Academia de Artes</w:t>
      </w:r>
    </w:p>
    <w:p w:rsidR="00000000" w:rsidRDefault="008C4253" w:rsidP="008C4253">
      <w:pPr>
        <w:spacing w:line="360" w:lineRule="auto"/>
      </w:pPr>
      <w:r>
        <w:rPr>
          <w:sz w:val="24"/>
          <w:szCs w:val="24"/>
        </w:rPr>
        <w:t>- Oficina de Concept Art.</w:t>
      </w:r>
    </w:p>
    <w:sectPr w:rsidR="00000000" w:rsidSect="008C4253">
      <w:headerReference w:type="default" r:id="rId6"/>
      <w:footerReference w:type="default" r:id="rId7"/>
      <w:pgSz w:w="11899" w:h="16835"/>
      <w:pgMar w:top="1440" w:right="1796" w:bottom="1440" w:left="1796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53" w:rsidRDefault="008C4253" w:rsidP="008C4253">
      <w:r>
        <w:separator/>
      </w:r>
    </w:p>
  </w:endnote>
  <w:endnote w:type="continuationSeparator" w:id="1">
    <w:p w:rsidR="008C4253" w:rsidRDefault="008C4253" w:rsidP="008C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53" w:rsidRDefault="008C4253">
    <w:pPr>
      <w:tabs>
        <w:tab w:val="center" w:pos="4320"/>
        <w:tab w:val="right" w:pos="8640"/>
      </w:tabs>
      <w:rPr>
        <w:rFonts w:cstheme="minorBidi"/>
        <w:kern w:val="0"/>
      </w:rPr>
    </w:pPr>
  </w:p>
  <w:p w:rsidR="008C4253" w:rsidRDefault="008C4253">
    <w:pPr>
      <w:tabs>
        <w:tab w:val="center" w:pos="4320"/>
        <w:tab w:val="right" w:pos="8640"/>
      </w:tabs>
      <w:rPr>
        <w:rFonts w:cstheme="minorBidi"/>
        <w:kern w:val="0"/>
      </w:rPr>
    </w:pPr>
  </w:p>
  <w:p w:rsidR="008C4253" w:rsidRDefault="008C425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53" w:rsidRDefault="008C4253" w:rsidP="008C4253">
      <w:r>
        <w:separator/>
      </w:r>
    </w:p>
  </w:footnote>
  <w:footnote w:type="continuationSeparator" w:id="1">
    <w:p w:rsidR="008C4253" w:rsidRDefault="008C4253" w:rsidP="008C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53" w:rsidRDefault="008C4253">
    <w:pPr>
      <w:tabs>
        <w:tab w:val="center" w:pos="4320"/>
        <w:tab w:val="right" w:pos="8640"/>
      </w:tabs>
      <w:rPr>
        <w:rFonts w:cstheme="minorBidi"/>
        <w:kern w:val="0"/>
      </w:rPr>
    </w:pPr>
  </w:p>
  <w:p w:rsidR="008C4253" w:rsidRDefault="008C4253">
    <w:pPr>
      <w:tabs>
        <w:tab w:val="center" w:pos="4320"/>
        <w:tab w:val="right" w:pos="8640"/>
      </w:tabs>
      <w:rPr>
        <w:rFonts w:cstheme="minorBidi"/>
        <w:kern w:val="0"/>
      </w:rPr>
    </w:pPr>
  </w:p>
  <w:p w:rsidR="008C4253" w:rsidRDefault="008C425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C4253"/>
    <w:rsid w:val="008C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